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05340" w:rsidRPr="00905340" w:rsidTr="0090534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40" w:rsidRPr="00905340" w:rsidRDefault="00905340" w:rsidP="0090534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053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40" w:rsidRPr="00905340" w:rsidRDefault="00905340" w:rsidP="0090534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05340" w:rsidRPr="00905340" w:rsidTr="0090534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05340" w:rsidRPr="00905340" w:rsidTr="0090534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05340" w:rsidRPr="00905340" w:rsidTr="009053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sz w:val="24"/>
                <w:szCs w:val="24"/>
                <w:lang w:val="en-ZA" w:eastAsia="en-ZA"/>
              </w:rPr>
              <w:t>12.4945</w:t>
            </w:r>
          </w:p>
        </w:tc>
      </w:tr>
      <w:tr w:rsidR="00905340" w:rsidRPr="00905340" w:rsidTr="009053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sz w:val="24"/>
                <w:szCs w:val="24"/>
                <w:lang w:val="en-ZA" w:eastAsia="en-ZA"/>
              </w:rPr>
              <w:t>16.7304</w:t>
            </w:r>
          </w:p>
        </w:tc>
      </w:tr>
      <w:tr w:rsidR="00905340" w:rsidRPr="00905340" w:rsidTr="009053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5340" w:rsidRPr="00905340" w:rsidRDefault="00905340" w:rsidP="009053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05340">
              <w:rPr>
                <w:rFonts w:ascii="Arial" w:hAnsi="Arial" w:cs="Arial"/>
                <w:sz w:val="24"/>
                <w:szCs w:val="24"/>
                <w:lang w:val="en-ZA" w:eastAsia="en-ZA"/>
              </w:rPr>
              <w:t>14.8290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6C2395" w:rsidRPr="00905340" w:rsidTr="006C239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95" w:rsidRPr="00905340" w:rsidRDefault="006C2395" w:rsidP="006C239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r w:rsidRPr="009053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0</w:t>
            </w:r>
            <w:r w:rsidRPr="009053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395" w:rsidRPr="00905340" w:rsidRDefault="006C2395" w:rsidP="00291CE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C2395" w:rsidRPr="006C2395" w:rsidTr="006C2395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C2395" w:rsidRPr="006C2395" w:rsidTr="006C239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C2395" w:rsidRPr="006C2395" w:rsidTr="006C239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12.3680</w:t>
            </w:r>
          </w:p>
        </w:tc>
      </w:tr>
      <w:tr w:rsidR="006C2395" w:rsidRPr="006C2395" w:rsidTr="006C239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16.5906</w:t>
            </w:r>
          </w:p>
        </w:tc>
      </w:tr>
      <w:tr w:rsidR="006C2395" w:rsidRPr="006C2395" w:rsidTr="006C239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2395" w:rsidRPr="006C2395" w:rsidRDefault="006C2395" w:rsidP="006C23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2395">
              <w:rPr>
                <w:rFonts w:ascii="Arial" w:hAnsi="Arial" w:cs="Arial"/>
                <w:sz w:val="24"/>
                <w:szCs w:val="24"/>
                <w:lang w:val="en-ZA" w:eastAsia="en-ZA"/>
              </w:rPr>
              <w:t>14.7231</w:t>
            </w:r>
          </w:p>
        </w:tc>
      </w:tr>
    </w:tbl>
    <w:p w:rsidR="006C2395" w:rsidRDefault="006C2395" w:rsidP="00035935">
      <w:bookmarkStart w:id="0" w:name="_GoBack"/>
      <w:bookmarkEnd w:id="0"/>
    </w:p>
    <w:sectPr w:rsidR="006C239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40"/>
    <w:rsid w:val="00025128"/>
    <w:rsid w:val="00035935"/>
    <w:rsid w:val="00220021"/>
    <w:rsid w:val="002961E0"/>
    <w:rsid w:val="00685853"/>
    <w:rsid w:val="006C2395"/>
    <w:rsid w:val="00775E6E"/>
    <w:rsid w:val="007E1A9E"/>
    <w:rsid w:val="008A1AC8"/>
    <w:rsid w:val="0090534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23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C23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23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C23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23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C23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0534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0534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C23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C23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C23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C23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0534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C23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0534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C2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23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C23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23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C23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23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C23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0534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0534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C23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C23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C23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C23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0534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C23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0534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C2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2017-12-27T09:02:00Z</dcterms:created>
  <dcterms:modified xsi:type="dcterms:W3CDTF">2017-12-27T15:04:00Z</dcterms:modified>
</cp:coreProperties>
</file>